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创艺简标宋" w:hAnsi="创艺简标宋" w:eastAsia="创艺简标宋" w:cs="创艺简标宋"/>
        </w:rPr>
      </w:pPr>
      <w:r>
        <w:rPr>
          <w:rFonts w:hint="eastAsia" w:ascii="创艺简标宋" w:hAnsi="创艺简标宋" w:eastAsia="创艺简标宋" w:cs="创艺简标宋"/>
          <w:sz w:val="52"/>
          <w:szCs w:val="52"/>
          <w:lang w:val="en-US" w:eastAsia="zh-CN"/>
        </w:rPr>
        <w:t>2017</w:t>
      </w:r>
      <w:r>
        <w:rPr>
          <w:rFonts w:hint="eastAsia" w:ascii="创艺简标宋" w:hAnsi="创艺简标宋" w:eastAsia="创艺简标宋" w:cs="创艺简标宋"/>
          <w:sz w:val="52"/>
          <w:szCs w:val="52"/>
        </w:rPr>
        <w:t>年河源江东新区拟录用公务员名单</w:t>
      </w:r>
      <w:bookmarkStart w:id="0" w:name="OLE_LINK1"/>
    </w:p>
    <w:bookmarkEnd w:id="0"/>
    <w:tbl>
      <w:tblPr>
        <w:tblStyle w:val="6"/>
        <w:tblpPr w:leftFromText="180" w:rightFromText="180" w:vertAnchor="text" w:horzAnchor="page" w:tblpX="1793" w:tblpY="457"/>
        <w:tblOverlap w:val="never"/>
        <w:tblW w:w="13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8"/>
        <w:gridCol w:w="3630"/>
        <w:gridCol w:w="1515"/>
        <w:gridCol w:w="840"/>
        <w:gridCol w:w="2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8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报考职位</w:t>
            </w: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职位代码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姓名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性别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</w:trPr>
        <w:tc>
          <w:tcPr>
            <w:tcW w:w="48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eastAsia="zh-CN"/>
              </w:rPr>
              <w:t>河源江东新区组织人事和社会保障局科员</w:t>
            </w:r>
          </w:p>
        </w:tc>
        <w:tc>
          <w:tcPr>
            <w:tcW w:w="363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10705951701001</w:t>
            </w:r>
          </w:p>
        </w:tc>
        <w:tc>
          <w:tcPr>
            <w:tcW w:w="151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eastAsia="zh-CN"/>
              </w:rPr>
              <w:t>冯诗云</w:t>
            </w:r>
          </w:p>
        </w:tc>
        <w:tc>
          <w:tcPr>
            <w:tcW w:w="84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65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999070213303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</w:trPr>
        <w:tc>
          <w:tcPr>
            <w:tcW w:w="48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eastAsia="zh-CN"/>
              </w:rPr>
              <w:t>河源江东新区社会事务局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eastAsia="zh-CN"/>
              </w:rPr>
              <w:t>科员</w:t>
            </w:r>
            <w:bookmarkStart w:id="1" w:name="_GoBack"/>
            <w:bookmarkEnd w:id="1"/>
          </w:p>
        </w:tc>
        <w:tc>
          <w:tcPr>
            <w:tcW w:w="363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  <w:t>10705981701001</w:t>
            </w:r>
          </w:p>
        </w:tc>
        <w:tc>
          <w:tcPr>
            <w:tcW w:w="151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eastAsia="zh-CN"/>
              </w:rPr>
              <w:t>杨克亮</w:t>
            </w:r>
          </w:p>
        </w:tc>
        <w:tc>
          <w:tcPr>
            <w:tcW w:w="84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65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  <w:t>999070306102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</w:trPr>
        <w:tc>
          <w:tcPr>
            <w:tcW w:w="48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eastAsia="zh-CN"/>
              </w:rPr>
              <w:t>河源江东新区国土资源和规划建设局科员</w:t>
            </w:r>
          </w:p>
        </w:tc>
        <w:tc>
          <w:tcPr>
            <w:tcW w:w="363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  <w:t>10705991701001</w:t>
            </w:r>
          </w:p>
        </w:tc>
        <w:tc>
          <w:tcPr>
            <w:tcW w:w="151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eastAsia="zh-CN"/>
              </w:rPr>
              <w:t>叶冠</w:t>
            </w:r>
          </w:p>
        </w:tc>
        <w:tc>
          <w:tcPr>
            <w:tcW w:w="84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65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  <w:t>999070200803</w:t>
            </w:r>
          </w:p>
        </w:tc>
      </w:tr>
    </w:tbl>
    <w:p>
      <w:pPr>
        <w:rPr>
          <w:rFonts w:ascii="仿宋_GB2312" w:hAnsi="仿宋_GB2312" w:eastAsia="仿宋_GB2312" w:cs="Times New Roman"/>
          <w:sz w:val="32"/>
          <w:szCs w:val="32"/>
        </w:rPr>
      </w:pPr>
    </w:p>
    <w:sectPr>
      <w:pgSz w:w="16838" w:h="11906" w:orient="landscape"/>
      <w:pgMar w:top="960" w:right="1440" w:bottom="128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大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67"/>
    <w:rsid w:val="001864BA"/>
    <w:rsid w:val="00363067"/>
    <w:rsid w:val="00676824"/>
    <w:rsid w:val="008F6D68"/>
    <w:rsid w:val="00EE34F7"/>
    <w:rsid w:val="03AC2E56"/>
    <w:rsid w:val="055115A9"/>
    <w:rsid w:val="08A7238C"/>
    <w:rsid w:val="12EF5DCD"/>
    <w:rsid w:val="13276C88"/>
    <w:rsid w:val="528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5">
    <w:name w:val="Strong"/>
    <w:basedOn w:val="4"/>
    <w:qFormat/>
    <w:uiPriority w:val="99"/>
    <w:rPr>
      <w:b/>
      <w:bCs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Heading 1 Char"/>
    <w:basedOn w:val="4"/>
    <w:link w:val="2"/>
    <w:qFormat/>
    <w:uiPriority w:val="9"/>
    <w:rPr>
      <w:rFonts w:ascii="Calibri" w:hAnsi="Calibri" w:cs="Calibri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1</Pages>
  <Words>17</Words>
  <Characters>102</Characters>
  <Lines>0</Lines>
  <Paragraphs>0</Paragraphs>
  <TotalTime>0</TotalTime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2016-08-11T09:01:00Z</dcterms:created>
  <dc:creator>jdxq05281052</dc:creator>
  <cp:lastModifiedBy>jdxq05281052</cp:lastModifiedBy>
  <cp:lastPrinted>2017-07-17T09:50:21Z</cp:lastPrinted>
  <dcterms:modified xsi:type="dcterms:W3CDTF">2017-07-17T09:53:45Z</dcterms:modified>
  <dc:title>2016年河源江东新区拟录用公务员名单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